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19" w:rsidRDefault="00333E19" w:rsidP="00333E19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333E19" w:rsidRPr="00404B27" w:rsidRDefault="00333E19" w:rsidP="00333E19">
      <w:pPr>
        <w:spacing w:before="60"/>
        <w:jc w:val="center"/>
        <w:rPr>
          <w:b/>
          <w:sz w:val="24"/>
          <w:szCs w:val="24"/>
        </w:rPr>
      </w:pPr>
    </w:p>
    <w:p w:rsidR="00333E19" w:rsidRPr="002F5B42" w:rsidRDefault="00333E19" w:rsidP="00333E19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33E19" w:rsidRPr="002F5B42" w:rsidRDefault="00333E19" w:rsidP="00333E19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333E19" w:rsidRDefault="00333E19" w:rsidP="00333E19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333E19" w:rsidRDefault="00333E19" w:rsidP="00333E19">
      <w:pPr>
        <w:spacing w:before="60"/>
        <w:jc w:val="center"/>
        <w:rPr>
          <w:b/>
          <w:spacing w:val="200"/>
          <w:sz w:val="28"/>
          <w:szCs w:val="28"/>
        </w:rPr>
      </w:pPr>
    </w:p>
    <w:p w:rsidR="00333E19" w:rsidRDefault="00333E19" w:rsidP="00333E19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333E19" w:rsidRPr="00B227BB" w:rsidRDefault="00333E19" w:rsidP="00333E1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33E19" w:rsidRPr="00027979" w:rsidTr="00CF4DD4">
        <w:trPr>
          <w:trHeight w:val="620"/>
        </w:trPr>
        <w:tc>
          <w:tcPr>
            <w:tcW w:w="3622" w:type="dxa"/>
          </w:tcPr>
          <w:p w:rsidR="00333E19" w:rsidRPr="00027979" w:rsidRDefault="00333E19" w:rsidP="008E492C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8E492C">
              <w:rPr>
                <w:sz w:val="28"/>
                <w:szCs w:val="28"/>
                <w:u w:val="single"/>
              </w:rPr>
              <w:t>25.08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333E19" w:rsidRPr="00027979" w:rsidRDefault="00333E19" w:rsidP="00CF4DD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333E19" w:rsidRPr="008E492C" w:rsidRDefault="00333E19" w:rsidP="008E492C">
            <w:pPr>
              <w:spacing w:before="120"/>
              <w:ind w:firstLine="567"/>
              <w:rPr>
                <w:sz w:val="28"/>
                <w:szCs w:val="28"/>
                <w:u w:val="single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8E492C">
              <w:rPr>
                <w:sz w:val="28"/>
                <w:szCs w:val="28"/>
                <w:u w:val="single"/>
              </w:rPr>
              <w:t>225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333E19" w:rsidRDefault="00333E19" w:rsidP="00333E19">
      <w:pPr>
        <w:rPr>
          <w:sz w:val="28"/>
          <w:szCs w:val="28"/>
        </w:rPr>
      </w:pPr>
    </w:p>
    <w:p w:rsidR="00333E19" w:rsidRDefault="00333E19" w:rsidP="00333E19">
      <w:pPr>
        <w:pStyle w:val="a6"/>
      </w:pPr>
    </w:p>
    <w:p w:rsidR="00333E19" w:rsidRPr="001A5B9E" w:rsidRDefault="00333E19" w:rsidP="00333E19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333E19" w:rsidRPr="001A5B9E" w:rsidRDefault="00333E19" w:rsidP="00333E19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333E19" w:rsidRPr="006F17EA" w:rsidRDefault="00333E19" w:rsidP="00333E19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333E19" w:rsidRDefault="00333E19" w:rsidP="00333E19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333E19" w:rsidRDefault="00333E19" w:rsidP="00333E19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E19" w:rsidRDefault="00333E19" w:rsidP="00333E19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33E19" w:rsidRPr="008C5EC1" w:rsidRDefault="00333E19" w:rsidP="00333E19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E19" w:rsidRPr="00D6565A" w:rsidRDefault="00333E19" w:rsidP="00333E19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Овчаренком Павлом Олексійовичем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333E19" w:rsidRPr="00B66500" w:rsidRDefault="00333E19" w:rsidP="00333E19">
      <w:pPr>
        <w:spacing w:after="120"/>
        <w:ind w:firstLine="567"/>
        <w:jc w:val="both"/>
        <w:rPr>
          <w:sz w:val="28"/>
          <w:szCs w:val="28"/>
        </w:rPr>
      </w:pPr>
      <w:r w:rsidRPr="00B66500">
        <w:rPr>
          <w:sz w:val="28"/>
          <w:szCs w:val="28"/>
        </w:rPr>
        <w:t>1.1. «</w:t>
      </w:r>
      <w:r>
        <w:rPr>
          <w:color w:val="000000"/>
          <w:sz w:val="28"/>
          <w:szCs w:val="28"/>
        </w:rPr>
        <w:t>Реконструкція приймально-діагностичного відділення з пунктом невідкладної медичної допомоги Комунального некомерційного підприємства «Бахмацька центральна районна лікарня» Бахмацької районної ради Чернігівської області за адресою: вул. Соборності, 66, м. Бахмач Чернігівської області</w:t>
      </w:r>
      <w:r w:rsidRPr="00B66500">
        <w:rPr>
          <w:sz w:val="28"/>
          <w:szCs w:val="28"/>
        </w:rPr>
        <w:t>».</w:t>
      </w:r>
    </w:p>
    <w:p w:rsidR="00333E19" w:rsidRDefault="00333E19" w:rsidP="00333E19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29 липня 2015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</w:t>
      </w:r>
      <w:r>
        <w:rPr>
          <w:sz w:val="28"/>
          <w:szCs w:val="28"/>
        </w:rPr>
        <w:t>4185.</w:t>
      </w:r>
    </w:p>
    <w:p w:rsidR="00333E19" w:rsidRDefault="00333E19" w:rsidP="00333E19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33E19" w:rsidRDefault="00333E19" w:rsidP="00333E19">
      <w:pPr>
        <w:spacing w:before="60"/>
        <w:jc w:val="center"/>
        <w:rPr>
          <w:sz w:val="28"/>
          <w:szCs w:val="28"/>
        </w:rPr>
      </w:pPr>
    </w:p>
    <w:p w:rsidR="00333E19" w:rsidRDefault="00333E19" w:rsidP="00333E19">
      <w:pPr>
        <w:spacing w:before="60"/>
        <w:jc w:val="center"/>
        <w:rPr>
          <w:sz w:val="28"/>
          <w:szCs w:val="28"/>
        </w:rPr>
      </w:pPr>
    </w:p>
    <w:p w:rsidR="00333E19" w:rsidRDefault="00333E19" w:rsidP="00333E19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p w:rsidR="00333E19" w:rsidRDefault="00333E19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333E19" w:rsidRDefault="00333E19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333E19" w:rsidRDefault="00333E19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333E19" w:rsidRDefault="00333E19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333E19" w:rsidRDefault="00333E19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333E19" w:rsidRDefault="00333E19" w:rsidP="00F83665">
      <w:pPr>
        <w:spacing w:before="60"/>
        <w:jc w:val="center"/>
        <w:rPr>
          <w:b/>
          <w:sz w:val="24"/>
          <w:szCs w:val="24"/>
          <w:lang w:val="ru-RU"/>
        </w:rPr>
      </w:pPr>
    </w:p>
    <w:p w:rsidR="00333E19" w:rsidRDefault="00333E19" w:rsidP="00F83665">
      <w:pPr>
        <w:spacing w:before="60"/>
        <w:jc w:val="center"/>
        <w:rPr>
          <w:b/>
          <w:sz w:val="24"/>
          <w:szCs w:val="24"/>
          <w:lang w:val="ru-RU"/>
        </w:rPr>
      </w:pPr>
    </w:p>
    <w:sectPr w:rsidR="00333E19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1A" w:rsidRDefault="00615D1A">
      <w:r>
        <w:separator/>
      </w:r>
    </w:p>
  </w:endnote>
  <w:endnote w:type="continuationSeparator" w:id="0">
    <w:p w:rsidR="00615D1A" w:rsidRDefault="006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1A" w:rsidRDefault="00615D1A">
      <w:r>
        <w:separator/>
      </w:r>
    </w:p>
  </w:footnote>
  <w:footnote w:type="continuationSeparator" w:id="0">
    <w:p w:rsidR="00615D1A" w:rsidRDefault="0061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E492C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3309C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15D1A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492C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0D9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92D77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6467-02C8-417A-9379-201DA3CD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2020-09-07T08:45:00Z</dcterms:created>
  <dcterms:modified xsi:type="dcterms:W3CDTF">2020-09-07T08:46:00Z</dcterms:modified>
</cp:coreProperties>
</file>